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D0" w:rsidRPr="009D1399" w:rsidRDefault="00A21ED0" w:rsidP="00461690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9D1399">
        <w:rPr>
          <w:rFonts w:hint="cs"/>
          <w:b/>
          <w:bCs/>
          <w:sz w:val="32"/>
          <w:szCs w:val="32"/>
          <w:u w:val="single"/>
          <w:rtl/>
        </w:rPr>
        <w:t>תורה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ומדינה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הלכה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למעשה</w:t>
      </w:r>
      <w:r w:rsidRPr="009D1399">
        <w:rPr>
          <w:b/>
          <w:bCs/>
          <w:sz w:val="32"/>
          <w:szCs w:val="32"/>
          <w:u w:val="single"/>
          <w:rtl/>
        </w:rPr>
        <w:t>-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הפרת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חוזה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העסקה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ע</w:t>
      </w:r>
      <w:r w:rsidRPr="009D1399">
        <w:rPr>
          <w:b/>
          <w:bCs/>
          <w:sz w:val="32"/>
          <w:szCs w:val="32"/>
          <w:u w:val="single"/>
          <w:rtl/>
        </w:rPr>
        <w:t>"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י</w:t>
      </w:r>
      <w:r w:rsidRPr="009D1399">
        <w:rPr>
          <w:b/>
          <w:bCs/>
          <w:sz w:val="32"/>
          <w:szCs w:val="32"/>
          <w:u w:val="single"/>
          <w:rtl/>
        </w:rPr>
        <w:t xml:space="preserve"> 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העובד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וע</w:t>
      </w:r>
      <w:r w:rsidRPr="009D1399">
        <w:rPr>
          <w:b/>
          <w:bCs/>
          <w:sz w:val="32"/>
          <w:szCs w:val="32"/>
          <w:u w:val="single"/>
          <w:rtl/>
        </w:rPr>
        <w:t>"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י</w:t>
      </w:r>
      <w:r w:rsidRPr="009D1399">
        <w:rPr>
          <w:b/>
          <w:bCs/>
          <w:sz w:val="32"/>
          <w:szCs w:val="32"/>
          <w:u w:val="single"/>
          <w:rtl/>
        </w:rPr>
        <w:t xml:space="preserve"> </w:t>
      </w:r>
      <w:r w:rsidRPr="009D1399">
        <w:rPr>
          <w:rFonts w:hint="cs"/>
          <w:b/>
          <w:bCs/>
          <w:sz w:val="32"/>
          <w:szCs w:val="32"/>
          <w:u w:val="single"/>
          <w:rtl/>
        </w:rPr>
        <w:t>המעביד</w:t>
      </w:r>
    </w:p>
    <w:p w:rsidR="00A21ED0" w:rsidRPr="00273E83" w:rsidRDefault="00A21ED0" w:rsidP="00461690">
      <w:pPr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השוכר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פועלים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ומעוניין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הצדדים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מהסכם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ההעסקה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וכבר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התחילו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הפועלים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בעבודתם</w:t>
      </w:r>
      <w:r w:rsidRPr="00273E83">
        <w:rPr>
          <w:sz w:val="24"/>
          <w:szCs w:val="24"/>
          <w:rtl/>
        </w:rPr>
        <w:t xml:space="preserve">.  </w:t>
      </w:r>
      <w:r w:rsidRPr="00273E83">
        <w:rPr>
          <w:rFonts w:hint="cs"/>
          <w:sz w:val="24"/>
          <w:szCs w:val="24"/>
          <w:rtl/>
        </w:rPr>
        <w:t>מצאנו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חילוק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המובא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בדברי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והפוסקים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רצון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הפועל</w:t>
      </w:r>
      <w:r w:rsidRPr="00273E83">
        <w:rPr>
          <w:sz w:val="24"/>
          <w:szCs w:val="24"/>
          <w:rtl/>
        </w:rPr>
        <w:t xml:space="preserve">-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רצון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רוצה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אסור</w:t>
      </w:r>
      <w:r w:rsidRPr="00273E83">
        <w:rPr>
          <w:sz w:val="24"/>
          <w:szCs w:val="24"/>
          <w:rtl/>
        </w:rPr>
        <w:t xml:space="preserve">,  </w:t>
      </w:r>
      <w:r w:rsidRPr="00273E83">
        <w:rPr>
          <w:rFonts w:hint="cs"/>
          <w:sz w:val="24"/>
          <w:szCs w:val="24"/>
          <w:rtl/>
        </w:rPr>
        <w:t>משום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שהקשר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למעביד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באופן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התחיל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בעבודתו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נחשב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כקנית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חפץ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ומכיוון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שהתבצעה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הקניה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הקונה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שבמקרה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דנן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יכול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. </w:t>
      </w:r>
      <w:r w:rsidRPr="00273E83">
        <w:rPr>
          <w:rFonts w:hint="cs"/>
          <w:sz w:val="24"/>
          <w:szCs w:val="24"/>
          <w:rtl/>
        </w:rPr>
        <w:t>הדבר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שיטת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הראשונים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הסוברים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כאן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ממש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נזק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שתלוי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בגופו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דהיינו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מכיוון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גופו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ומוותר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חופשיותו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העולה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רוחו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ממילא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גורם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לגמירות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דעת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מלאה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שהינה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שוות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ערך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לקניין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לכן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כשם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שבקניין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בזה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הוא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בשכירות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פועלים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שהחלו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הפועלים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בעבודתם</w:t>
      </w:r>
      <w:r w:rsidRPr="00273E83">
        <w:rPr>
          <w:sz w:val="24"/>
          <w:szCs w:val="24"/>
          <w:rtl/>
        </w:rPr>
        <w:t>.</w:t>
      </w:r>
    </w:p>
    <w:p w:rsidR="00A21ED0" w:rsidRPr="00273E83" w:rsidRDefault="00A21ED0" w:rsidP="00461690">
      <w:pPr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273E83">
        <w:rPr>
          <w:rFonts w:hint="cs"/>
          <w:sz w:val="24"/>
          <w:szCs w:val="24"/>
          <w:rtl/>
        </w:rPr>
        <w:t>למרות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שאמרנו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לעיל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התחילו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מלאכתם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שונה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בחזרת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מההסכם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מוכיחה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מפסוק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אימת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שירצה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גורם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בחזרתו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נזק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למעביד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הפסוק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שממנו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מוכיחה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', </w:t>
      </w:r>
      <w:r w:rsidRPr="00273E83">
        <w:rPr>
          <w:rFonts w:hint="cs"/>
          <w:sz w:val="24"/>
          <w:szCs w:val="24"/>
          <w:rtl/>
        </w:rPr>
        <w:t>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עוסק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בעובד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עליו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אומרת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התורה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שעם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ישראל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אינם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</w:t>
      </w:r>
      <w:r w:rsidRPr="00273E83">
        <w:rPr>
          <w:sz w:val="24"/>
          <w:szCs w:val="24"/>
          <w:rtl/>
        </w:rPr>
        <w:t>'- "</w:t>
      </w:r>
      <w:r w:rsidRPr="00273E83">
        <w:rPr>
          <w:rFonts w:hint="cs"/>
          <w:sz w:val="24"/>
          <w:szCs w:val="24"/>
          <w:rtl/>
        </w:rPr>
        <w:t>עבדי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לעבדים</w:t>
      </w:r>
      <w:r w:rsidRPr="00273E83">
        <w:rPr>
          <w:sz w:val="24"/>
          <w:szCs w:val="24"/>
          <w:rtl/>
        </w:rPr>
        <w:t xml:space="preserve">" </w:t>
      </w:r>
      <w:r w:rsidRPr="00273E83">
        <w:rPr>
          <w:rFonts w:hint="cs"/>
          <w:sz w:val="24"/>
          <w:szCs w:val="24"/>
          <w:rtl/>
        </w:rPr>
        <w:t>כדברי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הפסוק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הראשונים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והפוסקים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מבינים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מדימוי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המובא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בגמ</w:t>
      </w:r>
      <w:r w:rsidRPr="00273E83">
        <w:rPr>
          <w:sz w:val="24"/>
          <w:szCs w:val="24"/>
          <w:rtl/>
        </w:rPr>
        <w:t xml:space="preserve">', </w:t>
      </w:r>
      <w:r w:rsidRPr="00273E83">
        <w:rPr>
          <w:rFonts w:hint="cs"/>
          <w:sz w:val="24"/>
          <w:szCs w:val="24"/>
          <w:rtl/>
        </w:rPr>
        <w:t>והן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מהעובדה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שאכן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שהבאנו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לעיל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חוסר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החזרה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העסקה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משום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שישנו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למעביד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ממילא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שנקנה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ביניהם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עצם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גופו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והשעבוד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למעבידו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לכן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נראה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דומה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מאוד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מתוך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מובנים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שלמדו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מהפסוק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הפרדה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שכיר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נתנו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הפריבילגיה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קיימת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קנייני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גמור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שנעשה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הצדדים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ובמקביל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המעסיק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גורם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נזק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בחזרתו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גמור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שהינה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בלתי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אפשרית</w:t>
      </w:r>
      <w:r w:rsidRPr="00273E83">
        <w:rPr>
          <w:sz w:val="24"/>
          <w:szCs w:val="24"/>
          <w:rtl/>
        </w:rPr>
        <w:t xml:space="preserve">. </w:t>
      </w:r>
    </w:p>
    <w:p w:rsidR="00A21ED0" w:rsidRPr="00273E83" w:rsidRDefault="00A21ED0" w:rsidP="00461690">
      <w:pPr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273E83">
        <w:rPr>
          <w:rFonts w:hint="cs"/>
          <w:sz w:val="24"/>
          <w:szCs w:val="24"/>
          <w:rtl/>
        </w:rPr>
        <w:t>מתוך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דמיון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פועל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שבגינו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נתנו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העסקה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שמובא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בגמ</w:t>
      </w:r>
      <w:r w:rsidRPr="00273E83">
        <w:rPr>
          <w:sz w:val="24"/>
          <w:szCs w:val="24"/>
          <w:rtl/>
        </w:rPr>
        <w:t xml:space="preserve">'. </w:t>
      </w:r>
      <w:r w:rsidRPr="00273E83">
        <w:rPr>
          <w:rFonts w:hint="cs"/>
          <w:sz w:val="24"/>
          <w:szCs w:val="24"/>
          <w:rtl/>
        </w:rPr>
        <w:t>הבינו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הראשונים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צורך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לשנות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התפיסה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באופן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מהותי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ולהבין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שהפועל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זאת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משום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שהדמיון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רב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לכן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נתנו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הראשונים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והפוסקים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מספר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הגבלות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ביחסים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לשמר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ולחדד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ההבדל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הראוי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אמרו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הראשונים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פסוק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בספר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ישעיהו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שאסור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להעסיק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יותר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משלוש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ברציפות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אחרת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יוצא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מגדר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שכיר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ועובר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לגדר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בהנחה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עני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מרוד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אסור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למכור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עצמו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עברי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האחרונים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בדברים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הנ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שהובאו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להלכה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וניסו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למצוא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פתרונות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למציאות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המתרחשת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לעיתים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רבות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מציאות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בה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מועסק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ברציפות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יותר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משלוש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שנים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אחד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הפתרונות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שניתנו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הוא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שמכיוון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שניתנים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תנאים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סוציאליים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כגון</w:t>
      </w:r>
      <w:r w:rsidRPr="00273E83">
        <w:rPr>
          <w:sz w:val="24"/>
          <w:szCs w:val="24"/>
          <w:rtl/>
        </w:rPr>
        <w:t xml:space="preserve">: </w:t>
      </w:r>
      <w:r w:rsidRPr="00273E83">
        <w:rPr>
          <w:rFonts w:hint="cs"/>
          <w:sz w:val="24"/>
          <w:szCs w:val="24"/>
          <w:rtl/>
        </w:rPr>
        <w:t>ימי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חופש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ימי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מחלה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וכדומה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לכן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בפני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עצמו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מקנה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חשיבות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שאינה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קיימת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המשועבד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לאדון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ברצף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גמור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ימי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חופש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כלל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ממילא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התנאים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הסוציאליים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הנהוגים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מעבר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לחיובם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מנהג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המדינה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והעובר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עליהם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גזל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גמור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בנוסף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לכך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מחויב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לתת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תנאים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אלו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להגיע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למצב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שעובר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איסור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נוסף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העסקת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למשך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זמן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יותר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משולש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שנהוג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במקומות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רבים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. </w:t>
      </w:r>
    </w:p>
    <w:p w:rsidR="00A21ED0" w:rsidRPr="00273E83" w:rsidRDefault="00A21ED0" w:rsidP="00461690">
      <w:pPr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273E83">
        <w:rPr>
          <w:rFonts w:hint="cs"/>
          <w:sz w:val="24"/>
          <w:szCs w:val="24"/>
          <w:rtl/>
        </w:rPr>
        <w:t>לכאורה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הקשר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שעשתה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הלימוד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מהפסוקים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פועל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תמוה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במקצת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שהרי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מקובלים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לקנות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זמן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היובל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נוהג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דהיינו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ירצה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למכור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עצמו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בקניין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גמור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בשטר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וכדומה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כפועל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הדומה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כן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משום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נוהג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תמוהים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שהביאו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בפשטות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ואף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נראה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מפשט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הדברים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שהלימוד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מהפסוק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מקנה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תוקף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תורה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וכמו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מצוין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בדברי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שהדין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זמן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שירצה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העסקה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ותחילת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עבודה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חל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בזמן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שהיובל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נוהג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נראה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מכך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שדברי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הגמ</w:t>
      </w:r>
      <w:r w:rsidRPr="00273E83">
        <w:rPr>
          <w:sz w:val="24"/>
          <w:szCs w:val="24"/>
          <w:rtl/>
        </w:rPr>
        <w:t xml:space="preserve">' </w:t>
      </w:r>
      <w:r w:rsidRPr="00273E83">
        <w:rPr>
          <w:rFonts w:hint="cs"/>
          <w:sz w:val="24"/>
          <w:szCs w:val="24"/>
          <w:rtl/>
        </w:rPr>
        <w:t>באים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ללמדנו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יסוד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חשוב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ביחסים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המבוטא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בדינים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הלכתיים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שראו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ללמדנו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חז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מסבירים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שמעסיק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צריך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להתייחס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בכבוד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להבין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שמהר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מאוד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הוא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עשוי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להגיע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למצב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יעשה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משפיל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ומבזה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ויחשוב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שהינם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עבדיו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זאת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בגלל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הדמיון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הרב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לבין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העבדים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ששניהם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נקנים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בכסף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ושניהם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במידה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אחרת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משועבדים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בשעבוד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גמור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למעסיק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שלהם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נתנו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הגבלות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אלו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כגון</w:t>
      </w:r>
      <w:r w:rsidRPr="00273E83">
        <w:rPr>
          <w:sz w:val="24"/>
          <w:szCs w:val="24"/>
          <w:rtl/>
        </w:rPr>
        <w:t xml:space="preserve">: </w:t>
      </w:r>
      <w:r w:rsidRPr="00273E83">
        <w:rPr>
          <w:rFonts w:hint="cs"/>
          <w:sz w:val="24"/>
          <w:szCs w:val="24"/>
          <w:rtl/>
        </w:rPr>
        <w:t>יכולת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חזרה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הסכם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העסקה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ואי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יכולת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חזרה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נתינת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תנאים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סוציאליים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ואיסור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העסקה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יותר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משלוש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ברצף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וכדומה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שילמד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חכם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ויוסיף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לקח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ויפנים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להתייחס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בכבוד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אמרו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הפוסקים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שראוי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מאוד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לתת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הועסק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לתפקידים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מסוימים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עבודות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הנחשבות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בזויות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עבודה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מכבדת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בעליה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נשכר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מרצונו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לעבודה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ואינו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מוחל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במפורש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ומרצונו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מחויבותו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מלאכה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הנחשבת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בזויה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יעבוד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במלאכה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אחרת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משום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עבדות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לתת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לעובדיו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מלאכות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טעם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ובלא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הסבר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סתם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כך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יראם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המעסיק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חלילה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מתבטלים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אמרו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הפוסקים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האיסורים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שנאסרו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עברי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ראוי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לשכיר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שמדין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תורה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איסורים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הינם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ממש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הנקנה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בשטר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וחלים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דני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עברי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ראוי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להתייחס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לשכירים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בכבוד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יראו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כעבדים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לכן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שהיה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נהוג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לכפות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לנקות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המעסיק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קניות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ואולי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להכין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קפה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וכדומה</w:t>
      </w:r>
      <w:r w:rsidRPr="00273E83">
        <w:rPr>
          <w:sz w:val="24"/>
          <w:szCs w:val="24"/>
          <w:rtl/>
        </w:rPr>
        <w:t>, (</w:t>
      </w:r>
      <w:r w:rsidRPr="00273E83">
        <w:rPr>
          <w:rFonts w:hint="cs"/>
          <w:sz w:val="24"/>
          <w:szCs w:val="24"/>
          <w:rtl/>
        </w:rPr>
        <w:t>מעבר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לחוסר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הצניעות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בחלק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מדברים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הללו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בהנחה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שמדובר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בגבר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הדורש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ממזכירתו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להיפך</w:t>
      </w:r>
      <w:r w:rsidRPr="00273E83">
        <w:rPr>
          <w:sz w:val="24"/>
          <w:szCs w:val="24"/>
          <w:rtl/>
        </w:rPr>
        <w:t xml:space="preserve">)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ראוי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פ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דרכה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תורה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בהנחה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שהעובד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עצמו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מוחל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מיוזמתו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ומוכן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לעשות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כן</w:t>
      </w:r>
      <w:r w:rsidRPr="00273E83">
        <w:rPr>
          <w:sz w:val="24"/>
          <w:szCs w:val="24"/>
          <w:rtl/>
        </w:rPr>
        <w:t>. (</w:t>
      </w:r>
      <w:r w:rsidRPr="00273E83">
        <w:rPr>
          <w:rFonts w:hint="cs"/>
          <w:sz w:val="24"/>
          <w:szCs w:val="24"/>
          <w:rtl/>
        </w:rPr>
        <w:t>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שעושה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כן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מוחה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בפני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מהווה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הוכחה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למחילתו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שהרי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הוא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שותק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משום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שמפחד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מתגובתו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מעסיקו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סירובו</w:t>
      </w:r>
      <w:r w:rsidRPr="00273E83">
        <w:rPr>
          <w:sz w:val="24"/>
          <w:szCs w:val="24"/>
          <w:rtl/>
        </w:rPr>
        <w:t>.)</w:t>
      </w:r>
    </w:p>
    <w:p w:rsidR="00A21ED0" w:rsidRPr="00273E83" w:rsidRDefault="00A21ED0" w:rsidP="00461690">
      <w:pPr>
        <w:numPr>
          <w:ilvl w:val="0"/>
          <w:numId w:val="1"/>
        </w:numPr>
        <w:bidi/>
        <w:jc w:val="both"/>
        <w:rPr>
          <w:sz w:val="24"/>
          <w:szCs w:val="24"/>
          <w:rtl/>
        </w:rPr>
      </w:pPr>
      <w:r w:rsidRPr="00273E83">
        <w:rPr>
          <w:rFonts w:hint="cs"/>
          <w:sz w:val="24"/>
          <w:szCs w:val="24"/>
          <w:rtl/>
        </w:rPr>
        <w:t>אם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בזמננו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יכולת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לגזור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גזרות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ותקנות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חדשות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ואין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לאסור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יותר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שאסרו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רבותינו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אולם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דיני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המלכות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ומנהג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המדינה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מוטל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לחוקק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ותקנות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יהיו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ברוח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התורה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בנידון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דידן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אכן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לראות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היכן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ובאיזה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אופן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לתקן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תקנות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וחוקים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אשר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ישמרו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כבודם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העובדים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בעניין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לציין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החוקים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שנחקקו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ברוח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זאת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כגון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נתינת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תנאים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סוציאליים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ודאגה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המחויבת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בחוק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לרווחת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להגביר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האכיפה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בנושא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ע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מ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יהיו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מצבים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שמכונה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בימינו</w:t>
      </w:r>
      <w:r w:rsidRPr="00273E83">
        <w:rPr>
          <w:sz w:val="24"/>
          <w:szCs w:val="24"/>
          <w:rtl/>
        </w:rPr>
        <w:t xml:space="preserve"> "</w:t>
      </w:r>
      <w:r w:rsidRPr="00273E83">
        <w:rPr>
          <w:rFonts w:hint="cs"/>
          <w:sz w:val="24"/>
          <w:szCs w:val="24"/>
          <w:rtl/>
        </w:rPr>
        <w:t>עובדי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קבלן</w:t>
      </w:r>
      <w:r w:rsidRPr="00273E83">
        <w:rPr>
          <w:sz w:val="24"/>
          <w:szCs w:val="24"/>
          <w:rtl/>
        </w:rPr>
        <w:t xml:space="preserve">" </w:t>
      </w:r>
      <w:r w:rsidRPr="00273E83">
        <w:rPr>
          <w:rFonts w:hint="cs"/>
          <w:sz w:val="24"/>
          <w:szCs w:val="24"/>
          <w:rtl/>
        </w:rPr>
        <w:t>המנוצלים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באופן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מחפיר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שכר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מתגמל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שהינו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מתחת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לשכר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המינימום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תנאים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סוציאליים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בסיסיים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ניתנים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לציין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הגברת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הענישה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ניצול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מרות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שקבוע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בחוק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העושה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עבירה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אדם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ומנצלו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ניצול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מיני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ניצול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כספי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באופן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אחר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והינו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המעסיק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יחס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הענישה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כלפיו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הינו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מחמיר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יותר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ישנם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כמובן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רבים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ברוח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זו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תמיד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יש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להוסיף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ולתקן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במנהג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הנהוג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בעסקים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וחברות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גדולות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והן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מצד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חקיקת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חוקים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יחייב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המעסיקים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במדינה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להתנהג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באופן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מכובד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כלפי</w:t>
      </w:r>
      <w:r w:rsidRPr="00273E83">
        <w:rPr>
          <w:sz w:val="24"/>
          <w:szCs w:val="24"/>
          <w:rtl/>
        </w:rPr>
        <w:t xml:space="preserve">  </w:t>
      </w:r>
      <w:r w:rsidRPr="00273E83">
        <w:rPr>
          <w:rFonts w:hint="cs"/>
          <w:sz w:val="24"/>
          <w:szCs w:val="24"/>
          <w:rtl/>
        </w:rPr>
        <w:t>עובדיהם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כמובן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לאחר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התייעצות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גורמי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מקצוע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אשר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יאשרו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שחוק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או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תקנה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מסוימים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אמנם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יהיו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לטובת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העובד</w:t>
      </w:r>
      <w:r w:rsidRPr="00273E83">
        <w:rPr>
          <w:sz w:val="24"/>
          <w:szCs w:val="24"/>
          <w:rtl/>
        </w:rPr>
        <w:t xml:space="preserve">. </w:t>
      </w:r>
      <w:r w:rsidRPr="00273E83">
        <w:rPr>
          <w:rFonts w:hint="cs"/>
          <w:sz w:val="24"/>
          <w:szCs w:val="24"/>
          <w:rtl/>
        </w:rPr>
        <w:t>אך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לא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יפגעו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בזכויותיו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הבסיסיות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של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המעביד</w:t>
      </w:r>
      <w:r w:rsidRPr="00273E83">
        <w:rPr>
          <w:sz w:val="24"/>
          <w:szCs w:val="24"/>
          <w:rtl/>
        </w:rPr>
        <w:t xml:space="preserve">, </w:t>
      </w:r>
      <w:r w:rsidRPr="00273E83">
        <w:rPr>
          <w:rFonts w:hint="cs"/>
          <w:sz w:val="24"/>
          <w:szCs w:val="24"/>
          <w:rtl/>
        </w:rPr>
        <w:t>שבסה</w:t>
      </w:r>
      <w:r w:rsidRPr="00273E83">
        <w:rPr>
          <w:sz w:val="24"/>
          <w:szCs w:val="24"/>
          <w:rtl/>
        </w:rPr>
        <w:t>"</w:t>
      </w:r>
      <w:r w:rsidRPr="00273E83">
        <w:rPr>
          <w:rFonts w:hint="cs"/>
          <w:sz w:val="24"/>
          <w:szCs w:val="24"/>
          <w:rtl/>
        </w:rPr>
        <w:t>כ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רוצה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גם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להתפרנס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בכבוד</w:t>
      </w:r>
      <w:r w:rsidRPr="00273E83">
        <w:rPr>
          <w:sz w:val="24"/>
          <w:szCs w:val="24"/>
          <w:rtl/>
        </w:rPr>
        <w:t xml:space="preserve">, </w:t>
      </w:r>
      <w:bookmarkStart w:id="0" w:name="_GoBack"/>
      <w:bookmarkEnd w:id="0"/>
      <w:r w:rsidRPr="00273E83">
        <w:rPr>
          <w:rFonts w:hint="cs"/>
          <w:sz w:val="24"/>
          <w:szCs w:val="24"/>
          <w:rtl/>
        </w:rPr>
        <w:t>במקביל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לשמירת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התורה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והמצווה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בעניין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יחסי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עובד</w:t>
      </w:r>
      <w:r w:rsidRPr="00273E83">
        <w:rPr>
          <w:sz w:val="24"/>
          <w:szCs w:val="24"/>
          <w:rtl/>
        </w:rPr>
        <w:t xml:space="preserve"> </w:t>
      </w:r>
      <w:r w:rsidRPr="00273E83">
        <w:rPr>
          <w:rFonts w:hint="cs"/>
          <w:sz w:val="24"/>
          <w:szCs w:val="24"/>
          <w:rtl/>
        </w:rPr>
        <w:t>ומעביד</w:t>
      </w:r>
      <w:r w:rsidRPr="00273E83">
        <w:rPr>
          <w:sz w:val="24"/>
          <w:szCs w:val="24"/>
          <w:rtl/>
        </w:rPr>
        <w:t xml:space="preserve">.  </w:t>
      </w:r>
    </w:p>
    <w:sectPr w:rsidR="00A21ED0" w:rsidRPr="00273E83" w:rsidSect="002E572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D0" w:rsidRDefault="00A21ED0">
      <w:r>
        <w:separator/>
      </w:r>
    </w:p>
  </w:endnote>
  <w:endnote w:type="continuationSeparator" w:id="0">
    <w:p w:rsidR="00A21ED0" w:rsidRDefault="00A2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D0" w:rsidRDefault="00A21ED0" w:rsidP="004735C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21ED0" w:rsidRDefault="00A21E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ED0" w:rsidRDefault="00A21ED0" w:rsidP="004735C1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A21ED0" w:rsidRDefault="00A21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D0" w:rsidRDefault="00A21ED0">
      <w:r>
        <w:separator/>
      </w:r>
    </w:p>
  </w:footnote>
  <w:footnote w:type="continuationSeparator" w:id="0">
    <w:p w:rsidR="00A21ED0" w:rsidRDefault="00A21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0B3A"/>
    <w:multiLevelType w:val="hybridMultilevel"/>
    <w:tmpl w:val="BE52D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DF"/>
    <w:rsid w:val="000262D3"/>
    <w:rsid w:val="001D45B0"/>
    <w:rsid w:val="00216C9B"/>
    <w:rsid w:val="00272279"/>
    <w:rsid w:val="00273E83"/>
    <w:rsid w:val="002D30A8"/>
    <w:rsid w:val="002E5729"/>
    <w:rsid w:val="003F240A"/>
    <w:rsid w:val="003F39B9"/>
    <w:rsid w:val="00461690"/>
    <w:rsid w:val="004735C1"/>
    <w:rsid w:val="004F6AD6"/>
    <w:rsid w:val="005539F2"/>
    <w:rsid w:val="0057066A"/>
    <w:rsid w:val="006E7CDF"/>
    <w:rsid w:val="0076138D"/>
    <w:rsid w:val="007A2C3A"/>
    <w:rsid w:val="007F231B"/>
    <w:rsid w:val="007F47F0"/>
    <w:rsid w:val="00914C99"/>
    <w:rsid w:val="009D1399"/>
    <w:rsid w:val="00A21ED0"/>
    <w:rsid w:val="00AB0E21"/>
    <w:rsid w:val="00AF7E1F"/>
    <w:rsid w:val="00C5639C"/>
    <w:rsid w:val="00CA36C3"/>
    <w:rsid w:val="00CD70B1"/>
    <w:rsid w:val="00F11646"/>
    <w:rsid w:val="00F46638"/>
    <w:rsid w:val="00F553AE"/>
    <w:rsid w:val="00FB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0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1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54A"/>
  </w:style>
  <w:style w:type="character" w:styleId="PageNumber">
    <w:name w:val="page number"/>
    <w:basedOn w:val="DefaultParagraphFont"/>
    <w:uiPriority w:val="99"/>
    <w:rsid w:val="00461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1048</Words>
  <Characters>5240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תורה ומדינה הלכה למעשה-הפרת חוזה העסקה ע"י  העובד וע"י המעביד</dc:title>
  <dc:subject/>
  <dc:creator>user</dc:creator>
  <cp:keywords/>
  <dc:description/>
  <cp:lastModifiedBy>mpe</cp:lastModifiedBy>
  <cp:revision>3</cp:revision>
  <dcterms:created xsi:type="dcterms:W3CDTF">2013-11-10T08:53:00Z</dcterms:created>
  <dcterms:modified xsi:type="dcterms:W3CDTF">2013-11-10T08:54:00Z</dcterms:modified>
</cp:coreProperties>
</file>